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FEF8" w14:textId="77777777" w:rsidR="00835F74" w:rsidRPr="00417D6B" w:rsidRDefault="00835F74" w:rsidP="00835F74">
      <w:pPr>
        <w:spacing w:before="60" w:after="60"/>
        <w:jc w:val="both"/>
      </w:pPr>
      <w:r w:rsidRPr="00417D6B">
        <w:t xml:space="preserve">Załącznik nr 1 – wzór oferty  </w:t>
      </w:r>
    </w:p>
    <w:p w14:paraId="6F573999" w14:textId="77777777" w:rsidR="00835F74" w:rsidRDefault="00835F74" w:rsidP="00A232EC">
      <w:pPr>
        <w:tabs>
          <w:tab w:val="left" w:pos="5812"/>
        </w:tabs>
        <w:ind w:left="5672" w:right="-828" w:firstLine="709"/>
      </w:pPr>
    </w:p>
    <w:p w14:paraId="004983B1" w14:textId="77777777" w:rsidR="00A232EC" w:rsidRPr="00417D6B" w:rsidRDefault="00A232EC" w:rsidP="00A232EC">
      <w:pPr>
        <w:tabs>
          <w:tab w:val="left" w:pos="5812"/>
        </w:tabs>
        <w:ind w:left="5672" w:right="-828" w:firstLine="709"/>
      </w:pPr>
      <w:r w:rsidRPr="00417D6B">
        <w:t>..........................................</w:t>
      </w:r>
    </w:p>
    <w:p w14:paraId="1F4DE05D" w14:textId="77777777" w:rsidR="00A232EC" w:rsidRPr="00417D6B" w:rsidRDefault="00A232EC" w:rsidP="00A232EC">
      <w:pPr>
        <w:tabs>
          <w:tab w:val="left" w:pos="5812"/>
        </w:tabs>
        <w:ind w:left="2836" w:right="-828" w:firstLine="709"/>
        <w:jc w:val="both"/>
        <w:rPr>
          <w:sz w:val="20"/>
          <w:szCs w:val="20"/>
        </w:rPr>
      </w:pPr>
      <w:r w:rsidRPr="00417D6B">
        <w:rPr>
          <w:sz w:val="20"/>
          <w:szCs w:val="20"/>
        </w:rPr>
        <w:t xml:space="preserve">                                                                      (miejscowość, data)</w:t>
      </w:r>
    </w:p>
    <w:p w14:paraId="09A51912" w14:textId="77777777" w:rsidR="00A232EC" w:rsidRPr="00417D6B" w:rsidRDefault="00A232EC" w:rsidP="00A232EC">
      <w:pPr>
        <w:tabs>
          <w:tab w:val="left" w:pos="5812"/>
        </w:tabs>
        <w:ind w:right="-828"/>
      </w:pPr>
      <w:r w:rsidRPr="00417D6B">
        <w:t>……………………………………..………………</w:t>
      </w:r>
    </w:p>
    <w:p w14:paraId="1DBF7BC4" w14:textId="77777777" w:rsidR="00A232EC" w:rsidRPr="00417D6B" w:rsidRDefault="003C67FA" w:rsidP="00A232EC">
      <w:pPr>
        <w:tabs>
          <w:tab w:val="left" w:pos="5812"/>
        </w:tabs>
        <w:ind w:right="-288"/>
        <w:jc w:val="both"/>
        <w:rPr>
          <w:sz w:val="20"/>
          <w:szCs w:val="20"/>
        </w:rPr>
      </w:pPr>
      <w:r w:rsidRPr="00417D6B">
        <w:rPr>
          <w:sz w:val="20"/>
          <w:szCs w:val="20"/>
        </w:rPr>
        <w:t xml:space="preserve">    </w:t>
      </w:r>
      <w:r w:rsidR="00A232EC" w:rsidRPr="00417D6B">
        <w:rPr>
          <w:sz w:val="20"/>
          <w:szCs w:val="20"/>
        </w:rPr>
        <w:t xml:space="preserve">(pieczątka podmiotu, nazwa, adres, </w:t>
      </w:r>
      <w:proofErr w:type="spellStart"/>
      <w:r w:rsidR="00A232EC" w:rsidRPr="00417D6B">
        <w:rPr>
          <w:sz w:val="20"/>
          <w:szCs w:val="20"/>
        </w:rPr>
        <w:t>tel</w:t>
      </w:r>
      <w:proofErr w:type="spellEnd"/>
      <w:r w:rsidR="00A232EC" w:rsidRPr="00417D6B">
        <w:rPr>
          <w:sz w:val="20"/>
          <w:szCs w:val="20"/>
        </w:rPr>
        <w:t>)</w:t>
      </w:r>
    </w:p>
    <w:p w14:paraId="55FBD8D5" w14:textId="77777777" w:rsidR="00A232EC" w:rsidRPr="00417D6B" w:rsidRDefault="00A232EC" w:rsidP="00A232EC">
      <w:pPr>
        <w:tabs>
          <w:tab w:val="left" w:pos="4962"/>
        </w:tabs>
        <w:ind w:right="-288"/>
        <w:jc w:val="both"/>
      </w:pP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</w:p>
    <w:p w14:paraId="78EEC2A6" w14:textId="030A0154" w:rsidR="00A232EC" w:rsidRDefault="00A232EC" w:rsidP="00CF25D1">
      <w:pPr>
        <w:tabs>
          <w:tab w:val="left" w:pos="4962"/>
        </w:tabs>
        <w:ind w:right="-288"/>
        <w:jc w:val="right"/>
        <w:rPr>
          <w:b/>
        </w:rPr>
      </w:pPr>
      <w:r w:rsidRPr="00417D6B">
        <w:tab/>
      </w:r>
      <w:r w:rsidR="00CF25D1">
        <w:rPr>
          <w:b/>
        </w:rPr>
        <w:t>Stowarzyszenie Euroregion Niemen</w:t>
      </w:r>
    </w:p>
    <w:p w14:paraId="33AABD18" w14:textId="0310A63D" w:rsidR="00CF25D1" w:rsidRDefault="00CF25D1" w:rsidP="00CF25D1">
      <w:pPr>
        <w:tabs>
          <w:tab w:val="left" w:pos="4962"/>
        </w:tabs>
        <w:ind w:right="-288"/>
        <w:jc w:val="right"/>
        <w:rPr>
          <w:b/>
        </w:rPr>
      </w:pPr>
      <w:r>
        <w:rPr>
          <w:b/>
        </w:rPr>
        <w:t>Ul. Wesoła 22</w:t>
      </w:r>
    </w:p>
    <w:p w14:paraId="30C62317" w14:textId="3F2FD968" w:rsidR="00CF25D1" w:rsidRPr="00417D6B" w:rsidRDefault="00CF25D1" w:rsidP="00CF25D1">
      <w:pPr>
        <w:tabs>
          <w:tab w:val="left" w:pos="4962"/>
        </w:tabs>
        <w:ind w:right="-288"/>
        <w:jc w:val="right"/>
        <w:rPr>
          <w:b/>
        </w:rPr>
      </w:pPr>
      <w:r>
        <w:rPr>
          <w:b/>
        </w:rPr>
        <w:t>16-400 Suwałki</w:t>
      </w:r>
    </w:p>
    <w:p w14:paraId="7AAE64C5" w14:textId="77777777" w:rsidR="00A232EC" w:rsidRPr="00417D6B" w:rsidRDefault="00A232EC" w:rsidP="00A232EC">
      <w:pPr>
        <w:tabs>
          <w:tab w:val="left" w:pos="5812"/>
        </w:tabs>
        <w:ind w:right="-288"/>
      </w:pPr>
      <w:r w:rsidRPr="00417D6B">
        <w:tab/>
      </w:r>
    </w:p>
    <w:p w14:paraId="0F5CCD2F" w14:textId="77777777" w:rsidR="00A232EC" w:rsidRPr="00417D6B" w:rsidRDefault="00A232EC" w:rsidP="00A232EC">
      <w:pPr>
        <w:tabs>
          <w:tab w:val="left" w:pos="5812"/>
        </w:tabs>
        <w:ind w:right="-288"/>
      </w:pPr>
    </w:p>
    <w:p w14:paraId="76384209" w14:textId="77777777" w:rsidR="00A232EC" w:rsidRPr="00417D6B" w:rsidRDefault="00A232EC" w:rsidP="00A232EC">
      <w:pPr>
        <w:tabs>
          <w:tab w:val="left" w:pos="5812"/>
        </w:tabs>
        <w:ind w:right="-288"/>
        <w:jc w:val="center"/>
        <w:rPr>
          <w:bCs/>
        </w:rPr>
      </w:pPr>
      <w:r w:rsidRPr="00417D6B">
        <w:rPr>
          <w:bCs/>
        </w:rPr>
        <w:t>OFERTA</w:t>
      </w:r>
    </w:p>
    <w:p w14:paraId="674A5BC9" w14:textId="1A492425" w:rsidR="00A232EC" w:rsidRPr="00417D6B" w:rsidRDefault="00A232EC" w:rsidP="00A232EC">
      <w:pPr>
        <w:pStyle w:val="Default"/>
        <w:spacing w:before="60" w:after="60" w:line="276" w:lineRule="auto"/>
        <w:jc w:val="center"/>
        <w:rPr>
          <w:rFonts w:ascii="Times New Roman" w:hAnsi="Times New Roman" w:cs="Times New Roman"/>
        </w:rPr>
      </w:pPr>
      <w:r w:rsidRPr="00417D6B">
        <w:rPr>
          <w:rFonts w:ascii="Times New Roman" w:hAnsi="Times New Roman" w:cs="Times New Roman"/>
        </w:rPr>
        <w:t xml:space="preserve">Odpowiadając na zaproszenie do złożenia </w:t>
      </w:r>
      <w:r w:rsidR="003C67FA" w:rsidRPr="00417D6B">
        <w:rPr>
          <w:rFonts w:ascii="Times New Roman" w:hAnsi="Times New Roman" w:cs="Times New Roman"/>
        </w:rPr>
        <w:t>oferty w otwartym naborze P</w:t>
      </w:r>
      <w:r w:rsidRPr="00417D6B">
        <w:rPr>
          <w:rFonts w:ascii="Times New Roman" w:hAnsi="Times New Roman" w:cs="Times New Roman"/>
        </w:rPr>
        <w:t xml:space="preserve">artnera </w:t>
      </w:r>
      <w:r w:rsidRPr="00417D6B">
        <w:rPr>
          <w:rFonts w:ascii="Times New Roman" w:hAnsi="Times New Roman" w:cs="Times New Roman"/>
        </w:rPr>
        <w:br/>
      </w:r>
      <w:r w:rsidR="003C67FA" w:rsidRPr="00417D6B">
        <w:rPr>
          <w:rFonts w:ascii="Times New Roman" w:hAnsi="Times New Roman" w:cs="Times New Roman"/>
          <w:bCs/>
        </w:rPr>
        <w:t xml:space="preserve">w ramach konkursu </w:t>
      </w:r>
      <w:r w:rsidR="00D954B5">
        <w:rPr>
          <w:rFonts w:ascii="Times New Roman" w:hAnsi="Times New Roman" w:cs="Times New Roman"/>
          <w:b/>
          <w:bCs/>
        </w:rPr>
        <w:t>POWR.02.21-00 – IP.09-00-004/20</w:t>
      </w:r>
      <w:r w:rsidR="00D954B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954B5" w:rsidRPr="00974C22">
        <w:rPr>
          <w:rFonts w:ascii="Times New Roman" w:hAnsi="Times New Roman" w:cs="Times New Roman"/>
          <w:i/>
          <w:iCs/>
        </w:rPr>
        <w:t xml:space="preserve"> </w:t>
      </w:r>
    </w:p>
    <w:p w14:paraId="2AB02C6D" w14:textId="77777777" w:rsidR="00A232EC" w:rsidRPr="00417D6B" w:rsidRDefault="00A232EC" w:rsidP="00A232EC">
      <w:pPr>
        <w:tabs>
          <w:tab w:val="left" w:pos="5812"/>
        </w:tabs>
        <w:ind w:right="-288"/>
        <w:jc w:val="center"/>
      </w:pPr>
    </w:p>
    <w:p w14:paraId="43A5157C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Oferuję partnerstwo w zakresie będącej przedmiotem zapytania ofertowego, zgodnie </w:t>
      </w:r>
      <w:r w:rsidRPr="00417D6B">
        <w:br/>
        <w:t xml:space="preserve">z wymogami opisu przedmiotu oferty na partnera i przedstawiam poniżej informacje opisane w ogłoszeniu o naborze: </w:t>
      </w:r>
    </w:p>
    <w:p w14:paraId="2F35FF41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a)</w:t>
      </w:r>
      <w:r w:rsidRPr="00417D6B">
        <w:tab/>
        <w:t>Informację na temat wkładu własnego partnera w realizację projektu (zasoby: ludzkie, organizacyjne, techniczne, finansowe</w:t>
      </w:r>
      <w:r w:rsidR="00417D6B">
        <w:t>),</w:t>
      </w:r>
    </w:p>
    <w:p w14:paraId="458E25D9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………………………………………………………………………………………</w:t>
      </w:r>
    </w:p>
    <w:p w14:paraId="794EC960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 xml:space="preserve"> (maksymalnie 500 znaków)  </w:t>
      </w:r>
    </w:p>
    <w:p w14:paraId="5E905605" w14:textId="6B2598F3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b)</w:t>
      </w:r>
      <w:r w:rsidRPr="00417D6B">
        <w:tab/>
        <w:t>Informację na temat doświadczenia w realizacji projektów</w:t>
      </w:r>
      <w:r w:rsidR="00D954B5">
        <w:t xml:space="preserve"> ( Załącznik nr 2)</w:t>
      </w:r>
    </w:p>
    <w:p w14:paraId="6240D841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………………………………………………………………………………………</w:t>
      </w:r>
    </w:p>
    <w:p w14:paraId="6CB518AB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ab/>
        <w:t>(maksymalnie 500 znaków)</w:t>
      </w:r>
      <w:r w:rsidR="00417D6B">
        <w:t>,</w:t>
      </w:r>
    </w:p>
    <w:p w14:paraId="7A8036E7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c)</w:t>
      </w:r>
      <w:r w:rsidRPr="00417D6B">
        <w:tab/>
        <w:t>Dokumenty potwierdzające status prawny potencjalnego partnera i umocowanie osób go reprezentujących (potwier</w:t>
      </w:r>
      <w:r w:rsidR="00417D6B">
        <w:t>dzone za zgodność z oryginałem),</w:t>
      </w:r>
    </w:p>
    <w:p w14:paraId="23C73395" w14:textId="77777777" w:rsidR="00A232EC" w:rsidRPr="00417D6B" w:rsidRDefault="00A232EC" w:rsidP="00A232EC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d) Pisemne oświadczenie o niezaleganiu z płatnościami na rzecz podmiotów publicznoprawnych ani wobec innych podmiotów,</w:t>
      </w:r>
    </w:p>
    <w:p w14:paraId="5F6E5C8C" w14:textId="2FBBB252" w:rsidR="00A232EC" w:rsidRPr="00417D6B" w:rsidRDefault="00A232EC" w:rsidP="00CF25D1">
      <w:pPr>
        <w:tabs>
          <w:tab w:val="left" w:pos="284"/>
          <w:tab w:val="left" w:pos="993"/>
        </w:tabs>
        <w:spacing w:line="360" w:lineRule="auto"/>
        <w:ind w:left="993" w:hanging="426"/>
        <w:jc w:val="both"/>
      </w:pPr>
      <w:r w:rsidRPr="00417D6B">
        <w:t>e)</w:t>
      </w:r>
      <w:r w:rsidRPr="00417D6B">
        <w:tab/>
        <w:t>Obrót za ostatni rok kalendarzowy</w:t>
      </w:r>
      <w:r w:rsidR="00417D6B">
        <w:t>.</w:t>
      </w:r>
    </w:p>
    <w:p w14:paraId="27E152FC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Inne dokumenty mogące mieć znaczenie przy ocenie oferty (referencje, zaświadczenia </w:t>
      </w:r>
      <w:r w:rsidRPr="00417D6B">
        <w:br/>
      </w:r>
      <w:r w:rsidR="00417D6B">
        <w:t>i itp.  – maksymalnie 3 sztuki).</w:t>
      </w:r>
    </w:p>
    <w:p w14:paraId="0A394526" w14:textId="5D207543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Planowany termin wspólnej realizacji projektu: </w:t>
      </w:r>
      <w:r w:rsidR="00CF25D1">
        <w:t>2021-2023</w:t>
      </w:r>
      <w:r w:rsidRPr="00417D6B">
        <w:t xml:space="preserve"> r. (nie więcej niż 24 miesiące).</w:t>
      </w:r>
    </w:p>
    <w:p w14:paraId="521E6DBD" w14:textId="67F52001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b/>
          <w:i/>
          <w:u w:val="single"/>
        </w:rPr>
      </w:pPr>
      <w:r w:rsidRPr="00417D6B">
        <w:t>Oświadczam/y, że zawarte w ogłoszeniu otwartego naboru</w:t>
      </w:r>
      <w:r w:rsidR="003C67FA" w:rsidRPr="00417D6B">
        <w:t xml:space="preserve"> P</w:t>
      </w:r>
      <w:r w:rsidRPr="00417D6B">
        <w:t xml:space="preserve">artnera do wspólnej realizacji </w:t>
      </w:r>
      <w:r w:rsidR="00CF25D1">
        <w:t xml:space="preserve"> projektu </w:t>
      </w:r>
      <w:r w:rsidRPr="00417D6B">
        <w:t xml:space="preserve">warunki partnerstwa akceptuję i zobowiązuję się, w przypadku przyjęcia mojej oferty, do realizacji zamówienia na w/w warunkach. </w:t>
      </w:r>
    </w:p>
    <w:p w14:paraId="7464C892" w14:textId="77777777" w:rsidR="00A232EC" w:rsidRPr="00417D6B" w:rsidRDefault="00A232EC" w:rsidP="00A232EC">
      <w:pPr>
        <w:numPr>
          <w:ilvl w:val="0"/>
          <w:numId w:val="40"/>
        </w:numPr>
        <w:tabs>
          <w:tab w:val="left" w:pos="284"/>
          <w:tab w:val="left" w:pos="567"/>
        </w:tabs>
        <w:spacing w:line="360" w:lineRule="auto"/>
        <w:ind w:left="567" w:hanging="283"/>
        <w:jc w:val="both"/>
      </w:pPr>
      <w:r w:rsidRPr="00417D6B">
        <w:t xml:space="preserve">Załącznikami do oferty są: </w:t>
      </w:r>
    </w:p>
    <w:p w14:paraId="596F6BDE" w14:textId="77777777" w:rsidR="00A232EC" w:rsidRPr="00417D6B" w:rsidRDefault="00A232EC" w:rsidP="00A232EC">
      <w:pPr>
        <w:tabs>
          <w:tab w:val="left" w:pos="284"/>
          <w:tab w:val="left" w:pos="5812"/>
        </w:tabs>
        <w:spacing w:line="360" w:lineRule="auto"/>
        <w:ind w:left="567"/>
        <w:jc w:val="both"/>
      </w:pPr>
      <w:r w:rsidRPr="00417D6B">
        <w:t>………………………………………………………….</w:t>
      </w:r>
    </w:p>
    <w:p w14:paraId="228A13F8" w14:textId="77777777" w:rsidR="00A232EC" w:rsidRPr="00417D6B" w:rsidRDefault="00A232EC" w:rsidP="00A232EC">
      <w:pPr>
        <w:tabs>
          <w:tab w:val="left" w:pos="0"/>
          <w:tab w:val="left" w:pos="5812"/>
        </w:tabs>
        <w:spacing w:line="360" w:lineRule="auto"/>
        <w:ind w:left="567"/>
        <w:jc w:val="both"/>
      </w:pPr>
      <w:r w:rsidRPr="00417D6B">
        <w:lastRenderedPageBreak/>
        <w:t>………………………………………………………….</w:t>
      </w:r>
    </w:p>
    <w:p w14:paraId="262CCF49" w14:textId="77777777" w:rsidR="00A232EC" w:rsidRPr="00417D6B" w:rsidRDefault="00A232EC" w:rsidP="00A232EC">
      <w:pPr>
        <w:tabs>
          <w:tab w:val="left" w:pos="0"/>
          <w:tab w:val="left" w:pos="5812"/>
        </w:tabs>
        <w:spacing w:line="360" w:lineRule="auto"/>
        <w:ind w:left="567"/>
        <w:jc w:val="both"/>
      </w:pPr>
      <w:r w:rsidRPr="00417D6B">
        <w:t>………………………………………………………….</w:t>
      </w:r>
    </w:p>
    <w:p w14:paraId="2018F438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  <w:r w:rsidRPr="00417D6B">
        <w:tab/>
      </w:r>
    </w:p>
    <w:p w14:paraId="785DD3DE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4295EF73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0D0FD5BD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338767A9" w14:textId="77777777" w:rsidR="00A232EC" w:rsidRPr="00417D6B" w:rsidRDefault="00A232EC" w:rsidP="00A232EC">
      <w:pPr>
        <w:tabs>
          <w:tab w:val="left" w:pos="0"/>
          <w:tab w:val="left" w:pos="5812"/>
        </w:tabs>
        <w:jc w:val="both"/>
      </w:pPr>
    </w:p>
    <w:p w14:paraId="6CA09A7B" w14:textId="77777777" w:rsidR="00A232EC" w:rsidRPr="00417D6B" w:rsidRDefault="00A232EC" w:rsidP="00A232EC">
      <w:pPr>
        <w:tabs>
          <w:tab w:val="left" w:pos="0"/>
          <w:tab w:val="left" w:pos="5812"/>
        </w:tabs>
        <w:jc w:val="center"/>
      </w:pPr>
      <w:r w:rsidRPr="00417D6B">
        <w:tab/>
        <w:t>…………………………………</w:t>
      </w:r>
    </w:p>
    <w:p w14:paraId="68534396" w14:textId="77777777" w:rsidR="00A232EC" w:rsidRPr="00417D6B" w:rsidRDefault="00A232EC" w:rsidP="00A232EC">
      <w:pPr>
        <w:tabs>
          <w:tab w:val="left" w:pos="0"/>
        </w:tabs>
        <w:jc w:val="both"/>
      </w:pP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</w:r>
      <w:r w:rsidRPr="00417D6B">
        <w:tab/>
        <w:t xml:space="preserve">    (data, podpis i pieczęć oferenta)</w:t>
      </w:r>
    </w:p>
    <w:p w14:paraId="5D54C8B4" w14:textId="77777777" w:rsidR="00A232EC" w:rsidRPr="00417D6B" w:rsidRDefault="00A232EC" w:rsidP="00A232EC">
      <w:pPr>
        <w:spacing w:before="60" w:after="60"/>
        <w:jc w:val="both"/>
        <w:rPr>
          <w:bCs/>
        </w:rPr>
      </w:pPr>
    </w:p>
    <w:p w14:paraId="18A47ADC" w14:textId="77777777" w:rsidR="00A232EC" w:rsidRPr="00417D6B" w:rsidRDefault="00A232EC" w:rsidP="00AA0F77">
      <w:pPr>
        <w:spacing w:before="100" w:beforeAutospacing="1" w:after="100" w:afterAutospacing="1"/>
        <w:rPr>
          <w:rStyle w:val="Uwydatnienie"/>
          <w:i w:val="0"/>
          <w:sz w:val="20"/>
        </w:rPr>
      </w:pPr>
    </w:p>
    <w:sectPr w:rsidR="00A232EC" w:rsidRPr="00417D6B" w:rsidSect="00417D6B">
      <w:footerReference w:type="default" r:id="rId7"/>
      <w:type w:val="continuous"/>
      <w:pgSz w:w="11906" w:h="16838" w:code="9"/>
      <w:pgMar w:top="993" w:right="1418" w:bottom="1134" w:left="1418" w:header="142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D7FF" w14:textId="77777777" w:rsidR="00003A85" w:rsidRDefault="00003A85">
      <w:r>
        <w:separator/>
      </w:r>
    </w:p>
  </w:endnote>
  <w:endnote w:type="continuationSeparator" w:id="0">
    <w:p w14:paraId="4ED229E0" w14:textId="77777777" w:rsidR="00003A85" w:rsidRDefault="000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8A1C" w14:textId="77777777" w:rsidR="00A232EC" w:rsidRDefault="002621A0" w:rsidP="00417D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F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05FB" w14:textId="77777777" w:rsidR="00003A85" w:rsidRDefault="00003A85">
      <w:r>
        <w:separator/>
      </w:r>
    </w:p>
  </w:footnote>
  <w:footnote w:type="continuationSeparator" w:id="0">
    <w:p w14:paraId="386EDBA8" w14:textId="77777777" w:rsidR="00003A85" w:rsidRDefault="0000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7B4"/>
    <w:multiLevelType w:val="hybridMultilevel"/>
    <w:tmpl w:val="DA381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484C4A">
      <w:start w:val="1"/>
      <w:numFmt w:val="bullet"/>
      <w:lvlText w:val=""/>
      <w:lvlJc w:val="left"/>
      <w:pPr>
        <w:tabs>
          <w:tab w:val="num" w:pos="2027"/>
        </w:tabs>
        <w:ind w:left="2084" w:hanging="284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4458F"/>
    <w:multiLevelType w:val="hybridMultilevel"/>
    <w:tmpl w:val="644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DB9"/>
    <w:multiLevelType w:val="hybridMultilevel"/>
    <w:tmpl w:val="6D06090E"/>
    <w:lvl w:ilvl="0" w:tplc="BB9E0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4F6E"/>
    <w:multiLevelType w:val="hybridMultilevel"/>
    <w:tmpl w:val="D5C23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A2D64"/>
    <w:multiLevelType w:val="hybridMultilevel"/>
    <w:tmpl w:val="406CFFCA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DF902F6"/>
    <w:multiLevelType w:val="hybridMultilevel"/>
    <w:tmpl w:val="8D708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570F"/>
    <w:multiLevelType w:val="hybridMultilevel"/>
    <w:tmpl w:val="9DF0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5BC"/>
    <w:multiLevelType w:val="hybridMultilevel"/>
    <w:tmpl w:val="14D0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077A"/>
    <w:multiLevelType w:val="hybridMultilevel"/>
    <w:tmpl w:val="20861B1C"/>
    <w:lvl w:ilvl="0" w:tplc="435EF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7486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F7"/>
    <w:multiLevelType w:val="multilevel"/>
    <w:tmpl w:val="2306F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8230350"/>
    <w:multiLevelType w:val="hybridMultilevel"/>
    <w:tmpl w:val="8C1EE5F8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1" w15:restartNumberingAfterBreak="0">
    <w:nsid w:val="291F414A"/>
    <w:multiLevelType w:val="hybridMultilevel"/>
    <w:tmpl w:val="8C64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0067"/>
    <w:multiLevelType w:val="hybridMultilevel"/>
    <w:tmpl w:val="3752C73A"/>
    <w:lvl w:ilvl="0" w:tplc="9942EF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956CA"/>
    <w:multiLevelType w:val="multilevel"/>
    <w:tmpl w:val="A47EF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CC1E6C"/>
    <w:multiLevelType w:val="multilevel"/>
    <w:tmpl w:val="8BA82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F84BBF"/>
    <w:multiLevelType w:val="hybridMultilevel"/>
    <w:tmpl w:val="E96A0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24129"/>
    <w:multiLevelType w:val="hybridMultilevel"/>
    <w:tmpl w:val="2B7E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16E"/>
    <w:multiLevelType w:val="hybridMultilevel"/>
    <w:tmpl w:val="55029DC8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266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62F8"/>
    <w:multiLevelType w:val="hybridMultilevel"/>
    <w:tmpl w:val="33862500"/>
    <w:lvl w:ilvl="0" w:tplc="2D2EB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A0BA7"/>
    <w:multiLevelType w:val="multilevel"/>
    <w:tmpl w:val="89783F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5076142"/>
    <w:multiLevelType w:val="hybridMultilevel"/>
    <w:tmpl w:val="EE20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B68E8"/>
    <w:multiLevelType w:val="hybridMultilevel"/>
    <w:tmpl w:val="BB949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B6F3D"/>
    <w:multiLevelType w:val="hybridMultilevel"/>
    <w:tmpl w:val="CC324608"/>
    <w:lvl w:ilvl="0" w:tplc="C7301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21A6C"/>
    <w:multiLevelType w:val="hybridMultilevel"/>
    <w:tmpl w:val="E96A0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E951D1"/>
    <w:multiLevelType w:val="hybridMultilevel"/>
    <w:tmpl w:val="506EEE34"/>
    <w:lvl w:ilvl="0" w:tplc="07F6DF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79FD"/>
    <w:multiLevelType w:val="hybridMultilevel"/>
    <w:tmpl w:val="77521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AE77DD"/>
    <w:multiLevelType w:val="hybridMultilevel"/>
    <w:tmpl w:val="B95EE46A"/>
    <w:lvl w:ilvl="0" w:tplc="48A43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E1788"/>
    <w:multiLevelType w:val="hybridMultilevel"/>
    <w:tmpl w:val="DD4E889A"/>
    <w:lvl w:ilvl="0" w:tplc="025A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6CE9"/>
    <w:multiLevelType w:val="hybridMultilevel"/>
    <w:tmpl w:val="086A2442"/>
    <w:lvl w:ilvl="0" w:tplc="2D2EB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55300"/>
    <w:multiLevelType w:val="multilevel"/>
    <w:tmpl w:val="C3A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D3764"/>
    <w:multiLevelType w:val="hybridMultilevel"/>
    <w:tmpl w:val="61963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A85396"/>
    <w:multiLevelType w:val="hybridMultilevel"/>
    <w:tmpl w:val="22521474"/>
    <w:lvl w:ilvl="0" w:tplc="226C1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343D5"/>
    <w:multiLevelType w:val="hybridMultilevel"/>
    <w:tmpl w:val="B8622EB4"/>
    <w:lvl w:ilvl="0" w:tplc="FF6C8D4C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E68BB"/>
    <w:multiLevelType w:val="multilevel"/>
    <w:tmpl w:val="CA20BD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6BE04E4C"/>
    <w:multiLevelType w:val="hybridMultilevel"/>
    <w:tmpl w:val="E08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1747"/>
    <w:multiLevelType w:val="hybridMultilevel"/>
    <w:tmpl w:val="9B3E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675C8"/>
    <w:multiLevelType w:val="hybridMultilevel"/>
    <w:tmpl w:val="01D6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767A"/>
    <w:multiLevelType w:val="hybridMultilevel"/>
    <w:tmpl w:val="E8C6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51092"/>
    <w:multiLevelType w:val="hybridMultilevel"/>
    <w:tmpl w:val="F956E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834E3"/>
    <w:multiLevelType w:val="multilevel"/>
    <w:tmpl w:val="2306F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38"/>
  </w:num>
  <w:num w:numId="5">
    <w:abstractNumId w:val="23"/>
  </w:num>
  <w:num w:numId="6">
    <w:abstractNumId w:val="15"/>
  </w:num>
  <w:num w:numId="7">
    <w:abstractNumId w:val="5"/>
  </w:num>
  <w:num w:numId="8">
    <w:abstractNumId w:val="1"/>
  </w:num>
  <w:num w:numId="9">
    <w:abstractNumId w:val="30"/>
  </w:num>
  <w:num w:numId="10">
    <w:abstractNumId w:val="12"/>
  </w:num>
  <w:num w:numId="11">
    <w:abstractNumId w:val="20"/>
  </w:num>
  <w:num w:numId="12">
    <w:abstractNumId w:val="22"/>
  </w:num>
  <w:num w:numId="13">
    <w:abstractNumId w:val="35"/>
  </w:num>
  <w:num w:numId="14">
    <w:abstractNumId w:val="18"/>
  </w:num>
  <w:num w:numId="15">
    <w:abstractNumId w:val="28"/>
  </w:num>
  <w:num w:numId="16">
    <w:abstractNumId w:val="16"/>
  </w:num>
  <w:num w:numId="17">
    <w:abstractNumId w:val="39"/>
  </w:num>
  <w:num w:numId="18">
    <w:abstractNumId w:val="2"/>
  </w:num>
  <w:num w:numId="19">
    <w:abstractNumId w:val="3"/>
  </w:num>
  <w:num w:numId="20">
    <w:abstractNumId w:val="10"/>
  </w:num>
  <w:num w:numId="21">
    <w:abstractNumId w:val="14"/>
  </w:num>
  <w:num w:numId="22">
    <w:abstractNumId w:val="11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37"/>
  </w:num>
  <w:num w:numId="28">
    <w:abstractNumId w:val="6"/>
  </w:num>
  <w:num w:numId="29">
    <w:abstractNumId w:val="36"/>
  </w:num>
  <w:num w:numId="30">
    <w:abstractNumId w:val="26"/>
  </w:num>
  <w:num w:numId="31">
    <w:abstractNumId w:val="17"/>
  </w:num>
  <w:num w:numId="32">
    <w:abstractNumId w:val="31"/>
  </w:num>
  <w:num w:numId="33">
    <w:abstractNumId w:val="0"/>
  </w:num>
  <w:num w:numId="34">
    <w:abstractNumId w:val="34"/>
  </w:num>
  <w:num w:numId="35">
    <w:abstractNumId w:val="32"/>
  </w:num>
  <w:num w:numId="36">
    <w:abstractNumId w:val="7"/>
  </w:num>
  <w:num w:numId="37">
    <w:abstractNumId w:val="29"/>
  </w:num>
  <w:num w:numId="38">
    <w:abstractNumId w:val="27"/>
  </w:num>
  <w:num w:numId="39">
    <w:abstractNumId w:val="13"/>
  </w:num>
  <w:num w:numId="4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73"/>
    <w:rsid w:val="00003A85"/>
    <w:rsid w:val="00004C72"/>
    <w:rsid w:val="00005102"/>
    <w:rsid w:val="000104B2"/>
    <w:rsid w:val="00022B24"/>
    <w:rsid w:val="000265F8"/>
    <w:rsid w:val="00027BD0"/>
    <w:rsid w:val="000446C4"/>
    <w:rsid w:val="0004581E"/>
    <w:rsid w:val="000546C5"/>
    <w:rsid w:val="000556B8"/>
    <w:rsid w:val="0005582E"/>
    <w:rsid w:val="0005697E"/>
    <w:rsid w:val="000631F5"/>
    <w:rsid w:val="00063751"/>
    <w:rsid w:val="00066B0D"/>
    <w:rsid w:val="00066CAE"/>
    <w:rsid w:val="0007024C"/>
    <w:rsid w:val="000933B0"/>
    <w:rsid w:val="0009631C"/>
    <w:rsid w:val="000A37E9"/>
    <w:rsid w:val="000B018F"/>
    <w:rsid w:val="000C0C35"/>
    <w:rsid w:val="000C134A"/>
    <w:rsid w:val="000D461B"/>
    <w:rsid w:val="000E5B98"/>
    <w:rsid w:val="000E7BEA"/>
    <w:rsid w:val="000F21DD"/>
    <w:rsid w:val="0010206E"/>
    <w:rsid w:val="00116C08"/>
    <w:rsid w:val="00121CD5"/>
    <w:rsid w:val="001262BC"/>
    <w:rsid w:val="00130273"/>
    <w:rsid w:val="00132EEC"/>
    <w:rsid w:val="001357B7"/>
    <w:rsid w:val="00140ED0"/>
    <w:rsid w:val="00143094"/>
    <w:rsid w:val="00154BFE"/>
    <w:rsid w:val="0018357B"/>
    <w:rsid w:val="00191A1D"/>
    <w:rsid w:val="00193E50"/>
    <w:rsid w:val="0019657D"/>
    <w:rsid w:val="001A3B60"/>
    <w:rsid w:val="001A5551"/>
    <w:rsid w:val="001D11DB"/>
    <w:rsid w:val="001D5922"/>
    <w:rsid w:val="00201E2F"/>
    <w:rsid w:val="00206A18"/>
    <w:rsid w:val="00212EDE"/>
    <w:rsid w:val="00220A54"/>
    <w:rsid w:val="00221EF9"/>
    <w:rsid w:val="002265A1"/>
    <w:rsid w:val="002317C5"/>
    <w:rsid w:val="00231F0F"/>
    <w:rsid w:val="002352F6"/>
    <w:rsid w:val="002621A0"/>
    <w:rsid w:val="002649A4"/>
    <w:rsid w:val="002663C8"/>
    <w:rsid w:val="00267921"/>
    <w:rsid w:val="0027041F"/>
    <w:rsid w:val="00272962"/>
    <w:rsid w:val="00276EB1"/>
    <w:rsid w:val="00284BBA"/>
    <w:rsid w:val="002A46E7"/>
    <w:rsid w:val="002A61C5"/>
    <w:rsid w:val="002A6A21"/>
    <w:rsid w:val="002B4FCA"/>
    <w:rsid w:val="002C2D49"/>
    <w:rsid w:val="002D5EA0"/>
    <w:rsid w:val="00337102"/>
    <w:rsid w:val="0034112E"/>
    <w:rsid w:val="00341236"/>
    <w:rsid w:val="003601FB"/>
    <w:rsid w:val="00361C78"/>
    <w:rsid w:val="00363C60"/>
    <w:rsid w:val="00367C28"/>
    <w:rsid w:val="0037190B"/>
    <w:rsid w:val="00385102"/>
    <w:rsid w:val="00386071"/>
    <w:rsid w:val="00392678"/>
    <w:rsid w:val="003A1DB5"/>
    <w:rsid w:val="003A3B5B"/>
    <w:rsid w:val="003A3DA5"/>
    <w:rsid w:val="003A3FF8"/>
    <w:rsid w:val="003C2AA9"/>
    <w:rsid w:val="003C67FA"/>
    <w:rsid w:val="003D2F7F"/>
    <w:rsid w:val="003D5102"/>
    <w:rsid w:val="003D734C"/>
    <w:rsid w:val="003E200E"/>
    <w:rsid w:val="003F2637"/>
    <w:rsid w:val="003F7403"/>
    <w:rsid w:val="0041051A"/>
    <w:rsid w:val="00417D6B"/>
    <w:rsid w:val="004230F9"/>
    <w:rsid w:val="00430EAD"/>
    <w:rsid w:val="0043698D"/>
    <w:rsid w:val="0044717A"/>
    <w:rsid w:val="004510FE"/>
    <w:rsid w:val="00463008"/>
    <w:rsid w:val="00485844"/>
    <w:rsid w:val="0049420F"/>
    <w:rsid w:val="00497169"/>
    <w:rsid w:val="004A1CBE"/>
    <w:rsid w:val="004A325D"/>
    <w:rsid w:val="004B1870"/>
    <w:rsid w:val="004D180B"/>
    <w:rsid w:val="004F3A1D"/>
    <w:rsid w:val="004F72D6"/>
    <w:rsid w:val="00501A7A"/>
    <w:rsid w:val="00505169"/>
    <w:rsid w:val="0051234D"/>
    <w:rsid w:val="0051669F"/>
    <w:rsid w:val="005167A4"/>
    <w:rsid w:val="0052093D"/>
    <w:rsid w:val="00521AF5"/>
    <w:rsid w:val="0052310C"/>
    <w:rsid w:val="00542D60"/>
    <w:rsid w:val="00543F5F"/>
    <w:rsid w:val="005463CE"/>
    <w:rsid w:val="005519E3"/>
    <w:rsid w:val="00567AC2"/>
    <w:rsid w:val="005742C7"/>
    <w:rsid w:val="00581498"/>
    <w:rsid w:val="00581D5C"/>
    <w:rsid w:val="005A6B5E"/>
    <w:rsid w:val="005B1E4E"/>
    <w:rsid w:val="005B3B74"/>
    <w:rsid w:val="005D4BC2"/>
    <w:rsid w:val="005E0631"/>
    <w:rsid w:val="005E4164"/>
    <w:rsid w:val="005F77A2"/>
    <w:rsid w:val="006002A3"/>
    <w:rsid w:val="00601737"/>
    <w:rsid w:val="006026C9"/>
    <w:rsid w:val="00614D9A"/>
    <w:rsid w:val="00625784"/>
    <w:rsid w:val="00633F4E"/>
    <w:rsid w:val="006344D0"/>
    <w:rsid w:val="00641C89"/>
    <w:rsid w:val="00644DF0"/>
    <w:rsid w:val="006472DC"/>
    <w:rsid w:val="00652DC0"/>
    <w:rsid w:val="00652F9C"/>
    <w:rsid w:val="00653014"/>
    <w:rsid w:val="00654EB9"/>
    <w:rsid w:val="00654FEE"/>
    <w:rsid w:val="006625C9"/>
    <w:rsid w:val="00676828"/>
    <w:rsid w:val="0068503C"/>
    <w:rsid w:val="006856F1"/>
    <w:rsid w:val="00685CD8"/>
    <w:rsid w:val="006864AB"/>
    <w:rsid w:val="0069422D"/>
    <w:rsid w:val="006B0950"/>
    <w:rsid w:val="006B63CE"/>
    <w:rsid w:val="006C08E6"/>
    <w:rsid w:val="006D23C3"/>
    <w:rsid w:val="006E1A00"/>
    <w:rsid w:val="006E2A4D"/>
    <w:rsid w:val="006E4426"/>
    <w:rsid w:val="006E773B"/>
    <w:rsid w:val="006F123B"/>
    <w:rsid w:val="006F592B"/>
    <w:rsid w:val="00721149"/>
    <w:rsid w:val="00727258"/>
    <w:rsid w:val="007374B0"/>
    <w:rsid w:val="007477CA"/>
    <w:rsid w:val="007524BC"/>
    <w:rsid w:val="007537A6"/>
    <w:rsid w:val="00764AD4"/>
    <w:rsid w:val="00774025"/>
    <w:rsid w:val="00774153"/>
    <w:rsid w:val="00781DB8"/>
    <w:rsid w:val="007825AC"/>
    <w:rsid w:val="0078725C"/>
    <w:rsid w:val="007973AA"/>
    <w:rsid w:val="007A2E37"/>
    <w:rsid w:val="007B792B"/>
    <w:rsid w:val="007C3FD1"/>
    <w:rsid w:val="007C5252"/>
    <w:rsid w:val="007D4B4C"/>
    <w:rsid w:val="007E4FC7"/>
    <w:rsid w:val="007E5908"/>
    <w:rsid w:val="007E790E"/>
    <w:rsid w:val="007F2BD5"/>
    <w:rsid w:val="008014C9"/>
    <w:rsid w:val="008115FB"/>
    <w:rsid w:val="00814AE8"/>
    <w:rsid w:val="00824AA9"/>
    <w:rsid w:val="008264EF"/>
    <w:rsid w:val="00835F74"/>
    <w:rsid w:val="008502D1"/>
    <w:rsid w:val="008535F0"/>
    <w:rsid w:val="00860E97"/>
    <w:rsid w:val="00861ABA"/>
    <w:rsid w:val="00866AC4"/>
    <w:rsid w:val="008A2ADD"/>
    <w:rsid w:val="008A5280"/>
    <w:rsid w:val="008B14CA"/>
    <w:rsid w:val="008B6B7B"/>
    <w:rsid w:val="008B7E2B"/>
    <w:rsid w:val="008E0C44"/>
    <w:rsid w:val="008E1EA6"/>
    <w:rsid w:val="008E2FF3"/>
    <w:rsid w:val="008F064F"/>
    <w:rsid w:val="008F4A12"/>
    <w:rsid w:val="008F4EA5"/>
    <w:rsid w:val="008F5050"/>
    <w:rsid w:val="00900A45"/>
    <w:rsid w:val="009020AB"/>
    <w:rsid w:val="00914F82"/>
    <w:rsid w:val="009168A0"/>
    <w:rsid w:val="009318DD"/>
    <w:rsid w:val="00937CAD"/>
    <w:rsid w:val="0095419B"/>
    <w:rsid w:val="00962871"/>
    <w:rsid w:val="00963249"/>
    <w:rsid w:val="0097235E"/>
    <w:rsid w:val="009732D4"/>
    <w:rsid w:val="00975895"/>
    <w:rsid w:val="00985064"/>
    <w:rsid w:val="009906A6"/>
    <w:rsid w:val="00990DD2"/>
    <w:rsid w:val="009A0FB5"/>
    <w:rsid w:val="009A5D27"/>
    <w:rsid w:val="009B581A"/>
    <w:rsid w:val="009C251D"/>
    <w:rsid w:val="009C7379"/>
    <w:rsid w:val="009C7FD6"/>
    <w:rsid w:val="009D180F"/>
    <w:rsid w:val="009D3D9A"/>
    <w:rsid w:val="009E196B"/>
    <w:rsid w:val="009E6DF6"/>
    <w:rsid w:val="009E75AF"/>
    <w:rsid w:val="00A06084"/>
    <w:rsid w:val="00A10832"/>
    <w:rsid w:val="00A2272A"/>
    <w:rsid w:val="00A232EC"/>
    <w:rsid w:val="00A27B42"/>
    <w:rsid w:val="00A3267E"/>
    <w:rsid w:val="00A3478F"/>
    <w:rsid w:val="00A40608"/>
    <w:rsid w:val="00A53A21"/>
    <w:rsid w:val="00A560DD"/>
    <w:rsid w:val="00A762EC"/>
    <w:rsid w:val="00A84B9D"/>
    <w:rsid w:val="00A87E39"/>
    <w:rsid w:val="00A9195C"/>
    <w:rsid w:val="00AA0F77"/>
    <w:rsid w:val="00AA64DB"/>
    <w:rsid w:val="00AB63E7"/>
    <w:rsid w:val="00AC7F4E"/>
    <w:rsid w:val="00AD05A5"/>
    <w:rsid w:val="00AE4C2F"/>
    <w:rsid w:val="00B05848"/>
    <w:rsid w:val="00B133F0"/>
    <w:rsid w:val="00B3107B"/>
    <w:rsid w:val="00B323C1"/>
    <w:rsid w:val="00B419C0"/>
    <w:rsid w:val="00B4428D"/>
    <w:rsid w:val="00B519DD"/>
    <w:rsid w:val="00B57EBC"/>
    <w:rsid w:val="00B608BE"/>
    <w:rsid w:val="00B63634"/>
    <w:rsid w:val="00B643E6"/>
    <w:rsid w:val="00B76252"/>
    <w:rsid w:val="00B81CBE"/>
    <w:rsid w:val="00B8484A"/>
    <w:rsid w:val="00B855A2"/>
    <w:rsid w:val="00B86828"/>
    <w:rsid w:val="00B90425"/>
    <w:rsid w:val="00B934DB"/>
    <w:rsid w:val="00BC6938"/>
    <w:rsid w:val="00BE2DC0"/>
    <w:rsid w:val="00C027FE"/>
    <w:rsid w:val="00C05F70"/>
    <w:rsid w:val="00C15DCD"/>
    <w:rsid w:val="00C20559"/>
    <w:rsid w:val="00C22905"/>
    <w:rsid w:val="00C316B2"/>
    <w:rsid w:val="00C31785"/>
    <w:rsid w:val="00C31903"/>
    <w:rsid w:val="00C44F16"/>
    <w:rsid w:val="00C45335"/>
    <w:rsid w:val="00C56BC5"/>
    <w:rsid w:val="00C600C3"/>
    <w:rsid w:val="00C63B03"/>
    <w:rsid w:val="00C72643"/>
    <w:rsid w:val="00C731D5"/>
    <w:rsid w:val="00C73D1B"/>
    <w:rsid w:val="00C80382"/>
    <w:rsid w:val="00C862E6"/>
    <w:rsid w:val="00C86712"/>
    <w:rsid w:val="00C90F65"/>
    <w:rsid w:val="00C91250"/>
    <w:rsid w:val="00C92B21"/>
    <w:rsid w:val="00C946DA"/>
    <w:rsid w:val="00C9686A"/>
    <w:rsid w:val="00CA2A6C"/>
    <w:rsid w:val="00CB5AA1"/>
    <w:rsid w:val="00CB7994"/>
    <w:rsid w:val="00CD688E"/>
    <w:rsid w:val="00CE5194"/>
    <w:rsid w:val="00CF09EC"/>
    <w:rsid w:val="00CF25D1"/>
    <w:rsid w:val="00CF342E"/>
    <w:rsid w:val="00D04FA9"/>
    <w:rsid w:val="00D12DE7"/>
    <w:rsid w:val="00D13419"/>
    <w:rsid w:val="00D14DF5"/>
    <w:rsid w:val="00D221E7"/>
    <w:rsid w:val="00D45EA4"/>
    <w:rsid w:val="00D4672C"/>
    <w:rsid w:val="00D51409"/>
    <w:rsid w:val="00D55DA6"/>
    <w:rsid w:val="00D5603B"/>
    <w:rsid w:val="00D57374"/>
    <w:rsid w:val="00D61562"/>
    <w:rsid w:val="00D72FDF"/>
    <w:rsid w:val="00D853A4"/>
    <w:rsid w:val="00D954B5"/>
    <w:rsid w:val="00D966C3"/>
    <w:rsid w:val="00DC5EBD"/>
    <w:rsid w:val="00DE02F9"/>
    <w:rsid w:val="00DE7168"/>
    <w:rsid w:val="00E0550A"/>
    <w:rsid w:val="00E13F2A"/>
    <w:rsid w:val="00E146AE"/>
    <w:rsid w:val="00E2114C"/>
    <w:rsid w:val="00E304B1"/>
    <w:rsid w:val="00E35A44"/>
    <w:rsid w:val="00E37D28"/>
    <w:rsid w:val="00E37E10"/>
    <w:rsid w:val="00E42D45"/>
    <w:rsid w:val="00E47543"/>
    <w:rsid w:val="00E67123"/>
    <w:rsid w:val="00E71B4B"/>
    <w:rsid w:val="00E736FC"/>
    <w:rsid w:val="00E75984"/>
    <w:rsid w:val="00E75C33"/>
    <w:rsid w:val="00E77987"/>
    <w:rsid w:val="00E8161B"/>
    <w:rsid w:val="00EC25FA"/>
    <w:rsid w:val="00ED10DA"/>
    <w:rsid w:val="00ED71E3"/>
    <w:rsid w:val="00EE262A"/>
    <w:rsid w:val="00EE2CEC"/>
    <w:rsid w:val="00EF5234"/>
    <w:rsid w:val="00EF6713"/>
    <w:rsid w:val="00EF7632"/>
    <w:rsid w:val="00F0306F"/>
    <w:rsid w:val="00F122A1"/>
    <w:rsid w:val="00F1363C"/>
    <w:rsid w:val="00F1444B"/>
    <w:rsid w:val="00F15F6D"/>
    <w:rsid w:val="00F204D8"/>
    <w:rsid w:val="00F33B9D"/>
    <w:rsid w:val="00F47DC7"/>
    <w:rsid w:val="00F647DF"/>
    <w:rsid w:val="00F80E83"/>
    <w:rsid w:val="00F9791B"/>
    <w:rsid w:val="00FB31D6"/>
    <w:rsid w:val="00FB5983"/>
    <w:rsid w:val="00FC0003"/>
    <w:rsid w:val="00FD1C28"/>
    <w:rsid w:val="00FD6E40"/>
    <w:rsid w:val="00FE3003"/>
    <w:rsid w:val="00FF4E9F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D385"/>
  <w15:docId w15:val="{20A22F29-7762-49F3-9E38-23344902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0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08E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04B1"/>
    <w:pPr>
      <w:keepNext/>
      <w:numPr>
        <w:ilvl w:val="2"/>
        <w:numId w:val="39"/>
      </w:numPr>
      <w:spacing w:before="240" w:after="60" w:line="276" w:lineRule="auto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1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173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37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sid w:val="00A3267E"/>
    <w:rPr>
      <w:i/>
      <w:iCs/>
    </w:rPr>
  </w:style>
  <w:style w:type="paragraph" w:styleId="Akapitzlist">
    <w:name w:val="List Paragraph"/>
    <w:basedOn w:val="Normalny"/>
    <w:uiPriority w:val="34"/>
    <w:qFormat/>
    <w:rsid w:val="00B86828"/>
    <w:pPr>
      <w:spacing w:line="360" w:lineRule="auto"/>
      <w:ind w:left="720"/>
      <w:contextualSpacing/>
    </w:pPr>
    <w:rPr>
      <w:rFonts w:eastAsia="Calibri"/>
      <w:lang w:eastAsia="en-US"/>
    </w:rPr>
  </w:style>
  <w:style w:type="paragraph" w:customStyle="1" w:styleId="WW-Tekstpodstawowywcity3">
    <w:name w:val="WW-Tekst podstawowy wcięty 3"/>
    <w:basedOn w:val="Normalny"/>
    <w:rsid w:val="000265F8"/>
    <w:pPr>
      <w:suppressAutoHyphens/>
      <w:spacing w:line="360" w:lineRule="auto"/>
      <w:ind w:left="360"/>
      <w:jc w:val="both"/>
    </w:pPr>
    <w:rPr>
      <w:szCs w:val="20"/>
    </w:rPr>
  </w:style>
  <w:style w:type="paragraph" w:customStyle="1" w:styleId="Domylnie">
    <w:name w:val="Domyślnie"/>
    <w:rsid w:val="0027041F"/>
    <w:rPr>
      <w:snapToGrid w:val="0"/>
      <w:sz w:val="24"/>
    </w:rPr>
  </w:style>
  <w:style w:type="paragraph" w:customStyle="1" w:styleId="WW-Tekstpodstawowywcity21">
    <w:name w:val="WW-Tekst podstawowy wcięty 21"/>
    <w:basedOn w:val="Domylnie"/>
    <w:rsid w:val="0027041F"/>
    <w:pPr>
      <w:spacing w:line="360" w:lineRule="auto"/>
      <w:ind w:left="14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A06084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sid w:val="00A06084"/>
    <w:rPr>
      <w:sz w:val="28"/>
      <w:szCs w:val="28"/>
    </w:rPr>
  </w:style>
  <w:style w:type="paragraph" w:customStyle="1" w:styleId="Default">
    <w:name w:val="Default"/>
    <w:rsid w:val="00206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06A1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206A1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649A4"/>
    <w:rPr>
      <w:sz w:val="24"/>
      <w:szCs w:val="24"/>
    </w:rPr>
  </w:style>
  <w:style w:type="character" w:styleId="Pogrubienie">
    <w:name w:val="Strong"/>
    <w:uiPriority w:val="22"/>
    <w:qFormat/>
    <w:rsid w:val="007E5908"/>
    <w:rPr>
      <w:b/>
      <w:bCs/>
    </w:rPr>
  </w:style>
  <w:style w:type="character" w:styleId="Hipercze">
    <w:name w:val="Hyperlink"/>
    <w:uiPriority w:val="99"/>
    <w:unhideWhenUsed/>
    <w:rsid w:val="007E590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D59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5922"/>
    <w:rPr>
      <w:sz w:val="24"/>
      <w:szCs w:val="24"/>
    </w:rPr>
  </w:style>
  <w:style w:type="paragraph" w:customStyle="1" w:styleId="xl38">
    <w:name w:val="xl38"/>
    <w:basedOn w:val="Normalny"/>
    <w:rsid w:val="001D5922"/>
    <w:pPr>
      <w:autoSpaceDE w:val="0"/>
      <w:autoSpaceDN w:val="0"/>
      <w:spacing w:before="100" w:after="100"/>
      <w:ind w:left="284" w:hanging="284"/>
      <w:jc w:val="both"/>
    </w:pPr>
    <w:rPr>
      <w:b/>
      <w:bCs/>
      <w:sz w:val="20"/>
    </w:rPr>
  </w:style>
  <w:style w:type="paragraph" w:customStyle="1" w:styleId="Datedadoption">
    <w:name w:val="Date d'adoption"/>
    <w:basedOn w:val="Normalny"/>
    <w:next w:val="Normalny"/>
    <w:rsid w:val="001D5922"/>
    <w:pPr>
      <w:autoSpaceDE w:val="0"/>
      <w:autoSpaceDN w:val="0"/>
      <w:spacing w:before="360"/>
      <w:ind w:left="284" w:hanging="284"/>
      <w:jc w:val="center"/>
    </w:pPr>
    <w:rPr>
      <w:b/>
      <w:bCs/>
    </w:rPr>
  </w:style>
  <w:style w:type="character" w:customStyle="1" w:styleId="Nagwek1Znak">
    <w:name w:val="Nagłówek 1 Znak"/>
    <w:link w:val="Nagwek1"/>
    <w:rsid w:val="006C08E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C0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08E6"/>
  </w:style>
  <w:style w:type="character" w:styleId="Odwoanieprzypisukocowego">
    <w:name w:val="endnote reference"/>
    <w:rsid w:val="006C08E6"/>
    <w:rPr>
      <w:vertAlign w:val="superscript"/>
    </w:rPr>
  </w:style>
  <w:style w:type="paragraph" w:customStyle="1" w:styleId="Tabela">
    <w:name w:val="Tabela"/>
    <w:next w:val="Normalny"/>
    <w:rsid w:val="006C08E6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link w:val="TekstkomentarzaZnak"/>
    <w:rsid w:val="006C0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08E6"/>
  </w:style>
  <w:style w:type="character" w:customStyle="1" w:styleId="5yl5">
    <w:name w:val="_5yl5"/>
    <w:basedOn w:val="Domylnaczcionkaakapitu"/>
    <w:rsid w:val="009318DD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nhideWhenUsed/>
    <w:rsid w:val="002A6A21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2A6A21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A6A2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04B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ktoria\Ustawienia%20lokalne\Temporary%20Internet%20Files\Content.Outlook\TD9US4JZ\logo_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logo_POKL</Template>
  <TotalTime>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Links>
    <vt:vector size="12" baseType="variant"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http://www.mup.kielce.pl/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http://rpows.wup.kielce.pl/index.php?option=com_content&amp;view=article&amp;id=223:rpsw-10-04-02-ip-01-26-056-16&amp;catid=98&amp;Itemid=808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Kościuch</cp:lastModifiedBy>
  <cp:revision>4</cp:revision>
  <cp:lastPrinted>2020-10-09T08:08:00Z</cp:lastPrinted>
  <dcterms:created xsi:type="dcterms:W3CDTF">2020-10-09T08:09:00Z</dcterms:created>
  <dcterms:modified xsi:type="dcterms:W3CDTF">2020-12-11T09:34:00Z</dcterms:modified>
</cp:coreProperties>
</file>